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5B" w:rsidRDefault="0079115B" w:rsidP="0079115B">
      <w:pPr>
        <w:rPr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2000250"/>
            <wp:effectExtent l="19050" t="0" r="9525" b="0"/>
            <wp:wrapSquare wrapText="bothSides"/>
            <wp:docPr id="2" name="Picture 1" descr="C:\Users\Arkansas Baptist\Desktop\Arkansas Baptist College\ABC Logo\logo%205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nsas Baptist\Desktop\Arkansas Baptist College\ABC Logo\logo%205[1]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 xml:space="preserve">Name of Requester:   </w:t>
      </w:r>
      <w:sdt>
        <w:sdtPr>
          <w:rPr>
            <w:sz w:val="21"/>
            <w:szCs w:val="21"/>
          </w:rPr>
          <w:id w:val="20036693"/>
          <w:placeholder>
            <w:docPart w:val="BD6806A896634C378B611D9E61A825A1"/>
          </w:placeholder>
          <w:showingPlcHdr/>
        </w:sdtPr>
        <w:sdtContent>
          <w:r w:rsidR="008707A7" w:rsidRPr="00312EE5">
            <w:rPr>
              <w:rStyle w:val="PlaceholderText"/>
            </w:rPr>
            <w:t>Click here to enter text.</w:t>
          </w:r>
        </w:sdtContent>
      </w:sdt>
      <w:r>
        <w:rPr>
          <w:sz w:val="21"/>
          <w:szCs w:val="21"/>
        </w:rPr>
        <w:t xml:space="preserve">      </w:t>
      </w:r>
    </w:p>
    <w:p w:rsidR="0079115B" w:rsidRDefault="0079115B" w:rsidP="0079115B">
      <w:pPr>
        <w:rPr>
          <w:sz w:val="21"/>
          <w:szCs w:val="21"/>
        </w:rPr>
      </w:pPr>
      <w:r>
        <w:rPr>
          <w:sz w:val="21"/>
          <w:szCs w:val="21"/>
        </w:rPr>
        <w:t xml:space="preserve">Date:    </w:t>
      </w:r>
      <w:sdt>
        <w:sdtPr>
          <w:rPr>
            <w:sz w:val="21"/>
            <w:szCs w:val="21"/>
          </w:rPr>
          <w:id w:val="20036697"/>
          <w:placeholder>
            <w:docPart w:val="71F2F19166554DB9AB80752AB48183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2EE5">
            <w:rPr>
              <w:rStyle w:val="PlaceholderText"/>
            </w:rPr>
            <w:t>Click here to enter a date.</w:t>
          </w:r>
        </w:sdtContent>
      </w:sdt>
    </w:p>
    <w:p w:rsidR="0079115B" w:rsidRDefault="0079115B" w:rsidP="0079115B">
      <w:pPr>
        <w:rPr>
          <w:sz w:val="21"/>
          <w:szCs w:val="21"/>
        </w:rPr>
      </w:pPr>
      <w:r>
        <w:rPr>
          <w:sz w:val="21"/>
          <w:szCs w:val="21"/>
        </w:rPr>
        <w:t xml:space="preserve">Department: 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0036698"/>
          <w:placeholder>
            <w:docPart w:val="88ACE02A7ABA4A2399B02450D606F3BB"/>
          </w:placeholder>
          <w:showingPlcHdr/>
        </w:sdtPr>
        <w:sdtContent>
          <w:r w:rsidRPr="00312EE5">
            <w:rPr>
              <w:rStyle w:val="PlaceholderText"/>
            </w:rPr>
            <w:t>Click here to enter text.</w:t>
          </w:r>
        </w:sdtContent>
      </w:sdt>
    </w:p>
    <w:p w:rsidR="0079115B" w:rsidRDefault="0079115B" w:rsidP="0079115B">
      <w:pPr>
        <w:rPr>
          <w:u w:val="single"/>
        </w:rPr>
      </w:pPr>
      <w:r>
        <w:rPr>
          <w:sz w:val="21"/>
          <w:szCs w:val="21"/>
        </w:rPr>
        <w:t xml:space="preserve">Department Supervisor: 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0036699"/>
          <w:placeholder>
            <w:docPart w:val="D356051B3A9A443A9D321997E9EAFFF4"/>
          </w:placeholder>
          <w:showingPlcHdr/>
        </w:sdtPr>
        <w:sdtContent>
          <w:r w:rsidRPr="00312EE5">
            <w:rPr>
              <w:rStyle w:val="PlaceholderText"/>
            </w:rPr>
            <w:t>Click here to enter text.</w:t>
          </w:r>
        </w:sdtContent>
      </w:sdt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79115B" w:rsidRDefault="0079115B" w:rsidP="0079115B">
      <w:pPr>
        <w:rPr>
          <w:sz w:val="21"/>
          <w:szCs w:val="21"/>
        </w:rPr>
      </w:pPr>
      <w:r>
        <w:rPr>
          <w:sz w:val="21"/>
          <w:szCs w:val="21"/>
        </w:rPr>
        <w:t xml:space="preserve">Work to be done is:    </w:t>
      </w:r>
      <w:sdt>
        <w:sdtPr>
          <w:rPr>
            <w:sz w:val="21"/>
            <w:szCs w:val="21"/>
          </w:rPr>
          <w:id w:val="20036700"/>
          <w:placeholder>
            <w:docPart w:val="816806EEF5D24228B548E1505374B160"/>
          </w:placeholder>
          <w:showingPlcHdr/>
          <w:dropDownList>
            <w:listItem w:displayText="Routine" w:value="Routine"/>
            <w:listItem w:displayText="Within 24 Hours" w:value="Within 24 Hours"/>
            <w:listItem w:displayText="Urgent" w:value="Urgent"/>
          </w:dropDownList>
        </w:sdtPr>
        <w:sdtContent>
          <w:r w:rsidRPr="00312EE5">
            <w:rPr>
              <w:rStyle w:val="PlaceholderText"/>
            </w:rPr>
            <w:t>Choose an item.</w:t>
          </w:r>
        </w:sdtContent>
      </w:sdt>
    </w:p>
    <w:p w:rsidR="0079115B" w:rsidRDefault="0079115B" w:rsidP="0079115B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9115B" w:rsidRDefault="0079115B" w:rsidP="0079115B">
      <w:pPr>
        <w:rPr>
          <w:sz w:val="21"/>
          <w:szCs w:val="21"/>
        </w:rPr>
      </w:pPr>
    </w:p>
    <w:p w:rsidR="0079115B" w:rsidRDefault="0079115B" w:rsidP="0079115B">
      <w:pPr>
        <w:rPr>
          <w:sz w:val="21"/>
          <w:szCs w:val="21"/>
        </w:rPr>
      </w:pPr>
      <w:r w:rsidRPr="000556B6">
        <w:rPr>
          <w:sz w:val="21"/>
          <w:szCs w:val="21"/>
        </w:rPr>
        <w:t xml:space="preserve">Briefly describe </w:t>
      </w:r>
      <w:r>
        <w:rPr>
          <w:sz w:val="21"/>
          <w:szCs w:val="21"/>
        </w:rPr>
        <w:t xml:space="preserve">the </w:t>
      </w:r>
      <w:r w:rsidRPr="000556B6">
        <w:rPr>
          <w:sz w:val="21"/>
          <w:szCs w:val="21"/>
        </w:rPr>
        <w:t>work</w:t>
      </w:r>
      <w:r>
        <w:rPr>
          <w:sz w:val="21"/>
          <w:szCs w:val="21"/>
        </w:rPr>
        <w:t xml:space="preserve"> that needs to be done</w:t>
      </w:r>
      <w:r w:rsidR="00557669">
        <w:rPr>
          <w:sz w:val="21"/>
          <w:szCs w:val="21"/>
        </w:rPr>
        <w:t xml:space="preserve">. Please include building name, room number and item to be fixed.     </w:t>
      </w:r>
      <w:sdt>
        <w:sdtPr>
          <w:rPr>
            <w:sz w:val="21"/>
            <w:szCs w:val="21"/>
          </w:rPr>
          <w:id w:val="34288693"/>
          <w:placeholder>
            <w:docPart w:val="AEF3DA03DA744D028EB45A6247F7F854"/>
          </w:placeholder>
          <w:showingPlcHdr/>
        </w:sdtPr>
        <w:sdtContent>
          <w:r w:rsidR="008707A7" w:rsidRPr="00312EE5">
            <w:rPr>
              <w:rStyle w:val="PlaceholderText"/>
            </w:rPr>
            <w:t>Click here to enter text.</w:t>
          </w:r>
        </w:sdtContent>
      </w:sdt>
    </w:p>
    <w:p w:rsidR="0079115B" w:rsidRDefault="0079115B" w:rsidP="0079115B">
      <w:pPr>
        <w:rPr>
          <w:sz w:val="21"/>
          <w:szCs w:val="21"/>
        </w:rPr>
      </w:pPr>
    </w:p>
    <w:p w:rsidR="0079115B" w:rsidRDefault="0079115B" w:rsidP="0079115B"/>
    <w:p w:rsidR="0079115B" w:rsidRDefault="0079115B" w:rsidP="0079115B"/>
    <w:p w:rsidR="0079115B" w:rsidRDefault="0079115B" w:rsidP="0079115B"/>
    <w:p w:rsidR="0079115B" w:rsidRDefault="0079115B" w:rsidP="0079115B"/>
    <w:sdt>
      <w:sdtPr>
        <w:rPr>
          <w:color w:val="808080"/>
          <w:u w:val="single"/>
        </w:rPr>
        <w:id w:val="34288756"/>
        <w:lock w:val="sdtContentLocked"/>
        <w:placeholder>
          <w:docPart w:val="DefaultPlaceholder_22675703"/>
        </w:placeholder>
        <w:group/>
      </w:sdtPr>
      <w:sdtEndPr>
        <w:rPr>
          <w:u w:val="none"/>
        </w:rPr>
      </w:sdtEndPr>
      <w:sdtContent>
        <w:p w:rsidR="0079115B" w:rsidRPr="00EF44B2" w:rsidRDefault="0079115B" w:rsidP="0079115B">
          <w:pPr>
            <w:rPr>
              <w:u w:val="single"/>
            </w:rPr>
          </w:pPr>
          <w:r>
            <w:rPr>
              <w:u w:val="single"/>
            </w:rPr>
            <w:t xml:space="preserve">Facilities </w:t>
          </w:r>
          <w:r w:rsidRPr="00EF44B2">
            <w:rPr>
              <w:u w:val="single"/>
            </w:rPr>
            <w:t>Office Use</w:t>
          </w:r>
          <w:r>
            <w:rPr>
              <w:u w:val="single"/>
            </w:rPr>
            <w:t xml:space="preserve"> Only</w:t>
          </w:r>
        </w:p>
        <w:p w:rsidR="0079115B" w:rsidRDefault="0079115B" w:rsidP="0079115B">
          <w:r>
            <w:t>Approved By:</w:t>
          </w:r>
          <w:r w:rsidR="00473225">
            <w:t xml:space="preserve">       </w:t>
          </w:r>
        </w:p>
        <w:p w:rsidR="0079115B" w:rsidRDefault="0079115B" w:rsidP="0079115B">
          <w:r>
            <w:t>Submitted To:</w:t>
          </w:r>
          <w:r w:rsidR="00473225">
            <w:t xml:space="preserve">      </w:t>
          </w:r>
        </w:p>
        <w:p w:rsidR="0079115B" w:rsidRDefault="00473225" w:rsidP="0079115B">
          <w:r>
            <w:t xml:space="preserve">Requested Date:    </w:t>
          </w:r>
          <w:r>
            <w:tab/>
          </w:r>
          <w:r w:rsidR="0079115B">
            <w:t>Completion Date:</w:t>
          </w:r>
          <w:r>
            <w:t xml:space="preserve">    </w:t>
          </w:r>
        </w:p>
        <w:p w:rsidR="0079115B" w:rsidRDefault="0079115B" w:rsidP="0079115B">
          <w:pPr>
            <w:rPr>
              <w:sz w:val="21"/>
              <w:szCs w:val="21"/>
            </w:rPr>
          </w:pPr>
          <w:r>
            <w:t xml:space="preserve">Completed By: </w:t>
          </w:r>
          <w:r w:rsidR="00473225">
            <w:t xml:space="preserve">   </w:t>
          </w:r>
        </w:p>
        <w:p w:rsidR="0079115B" w:rsidRDefault="0079115B" w:rsidP="0079115B">
          <w:pPr>
            <w:rPr>
              <w:b/>
              <w:bCs/>
              <w:sz w:val="30"/>
              <w:szCs w:val="30"/>
              <w:u w:val="single"/>
            </w:rPr>
          </w:pPr>
          <w:r>
            <w:t xml:space="preserve">Outside Vendor: </w:t>
          </w:r>
          <w:r w:rsidR="00473225">
            <w:t xml:space="preserve">   </w:t>
          </w:r>
          <w:r w:rsidRPr="00E949F8">
            <w:rPr>
              <w:u w:val="single"/>
            </w:rPr>
            <w:br w:type="textWrapping" w:clear="all"/>
          </w:r>
        </w:p>
        <w:p w:rsidR="0079115B" w:rsidRDefault="0079115B" w:rsidP="0079115B">
          <w:r>
            <w:t>Comments:</w:t>
          </w:r>
          <w:r w:rsidR="00473225">
            <w:t xml:space="preserve">     </w:t>
          </w:r>
        </w:p>
      </w:sdtContent>
    </w:sdt>
    <w:p w:rsidR="008B0F70" w:rsidRPr="00214779" w:rsidRDefault="008B0F70" w:rsidP="0079115B"/>
    <w:p w:rsidR="006F3F4D" w:rsidRDefault="006F3F4D"/>
    <w:sectPr w:rsidR="006F3F4D" w:rsidSect="00E949F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89" w:rsidRDefault="00FC0089" w:rsidP="00FF38CE">
      <w:pPr>
        <w:spacing w:after="0" w:line="240" w:lineRule="auto"/>
      </w:pPr>
      <w:r>
        <w:separator/>
      </w:r>
    </w:p>
  </w:endnote>
  <w:endnote w:type="continuationSeparator" w:id="1">
    <w:p w:rsidR="00FC0089" w:rsidRDefault="00FC0089" w:rsidP="00F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89" w:rsidRDefault="00FC0089" w:rsidP="00FF38CE">
      <w:pPr>
        <w:spacing w:after="0" w:line="240" w:lineRule="auto"/>
      </w:pPr>
      <w:r>
        <w:separator/>
      </w:r>
    </w:p>
  </w:footnote>
  <w:footnote w:type="continuationSeparator" w:id="1">
    <w:p w:rsidR="00FC0089" w:rsidRDefault="00FC0089" w:rsidP="00F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F8" w:rsidRDefault="00294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058" o:spid="_x0000_s2050" type="#_x0000_t75" style="position:absolute;margin-left:0;margin-top:0;width:467.9pt;height:578.45pt;z-index:-251655168;mso-position-horizontal:center;mso-position-horizontal-relative:margin;mso-position-vertical:center;mso-position-vertical-relative:margin" o:allowincell="f">
          <v:imagedata r:id="rId1" o:title="logo%202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F5" w:rsidRPr="009471DE" w:rsidRDefault="00CE2AE1" w:rsidP="009471DE">
    <w:pPr>
      <w:ind w:left="720" w:firstLine="720"/>
      <w:rPr>
        <w:u w:val="single"/>
      </w:rPr>
    </w:pPr>
    <w:r>
      <w:rPr>
        <w:b/>
        <w:bCs/>
        <w:noProof/>
        <w:sz w:val="28"/>
        <w:szCs w:val="28"/>
        <w:u w:val="single"/>
      </w:rPr>
      <w:t xml:space="preserve">ARKANSAS BAPTIST </w:t>
    </w:r>
    <w:r w:rsidRPr="009471DE">
      <w:rPr>
        <w:b/>
        <w:bCs/>
        <w:sz w:val="28"/>
        <w:szCs w:val="28"/>
        <w:u w:val="single"/>
      </w:rPr>
      <w:t xml:space="preserve">COLLEGE WORK ORDER REQUEST </w:t>
    </w:r>
    <w:r w:rsidRPr="009471DE">
      <w:rPr>
        <w:b/>
        <w:bCs/>
        <w:sz w:val="30"/>
        <w:szCs w:val="30"/>
        <w:u w:val="single"/>
      </w:rPr>
      <w:t xml:space="preserve">FORM </w:t>
    </w:r>
  </w:p>
  <w:p w:rsidR="00E949F8" w:rsidRPr="009471DE" w:rsidRDefault="002949D0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059" o:spid="_x0000_s2051" type="#_x0000_t75" style="position:absolute;margin-left:0;margin-top:0;width:467.9pt;height:578.45pt;z-index:-251654144;mso-position-horizontal:center;mso-position-horizontal-relative:margin;mso-position-vertical:center;mso-position-vertical-relative:margin" o:allowincell="f">
          <v:imagedata r:id="rId1" o:title="logo%202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F8" w:rsidRDefault="00294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057" o:spid="_x0000_s2049" type="#_x0000_t75" style="position:absolute;margin-left:0;margin-top:0;width:467.9pt;height:578.45pt;z-index:-251656192;mso-position-horizontal:center;mso-position-horizontal-relative:margin;mso-position-vertical:center;mso-position-vertical-relative:margin" o:allowincell="f">
          <v:imagedata r:id="rId1" o:title="logo%202[1]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documentProtection w:edit="forms" w:enforcement="1" w:cryptProviderType="rsaFull" w:cryptAlgorithmClass="hash" w:cryptAlgorithmType="typeAny" w:cryptAlgorithmSid="4" w:cryptSpinCount="100000" w:hash="cBLPU8ujLqLziSNMhE/r+4psEdE=" w:salt="UjjwLXE//+UmIyR1sDu3Tw==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115B"/>
    <w:rsid w:val="002949D0"/>
    <w:rsid w:val="00392B4D"/>
    <w:rsid w:val="00395F73"/>
    <w:rsid w:val="00473225"/>
    <w:rsid w:val="004A421A"/>
    <w:rsid w:val="00557669"/>
    <w:rsid w:val="006F3F4D"/>
    <w:rsid w:val="0079115B"/>
    <w:rsid w:val="008707A7"/>
    <w:rsid w:val="008B0F70"/>
    <w:rsid w:val="009773E3"/>
    <w:rsid w:val="00B95821"/>
    <w:rsid w:val="00C51711"/>
    <w:rsid w:val="00CE2AE1"/>
    <w:rsid w:val="00D27DC4"/>
    <w:rsid w:val="00E43601"/>
    <w:rsid w:val="00FC0089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15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911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lip.finch\Application%20Data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77DC-B016-47B7-AA80-0D8004D5D3D9}"/>
      </w:docPartPr>
      <w:docPartBody>
        <w:p w:rsidR="00680D14" w:rsidRDefault="007B2C59">
          <w:r w:rsidRPr="00312EE5">
            <w:rPr>
              <w:rStyle w:val="PlaceholderText"/>
            </w:rPr>
            <w:t>Click here to enter text.</w:t>
          </w:r>
        </w:p>
      </w:docPartBody>
    </w:docPart>
    <w:docPart>
      <w:docPartPr>
        <w:name w:val="BD6806A896634C378B611D9E61A8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7B9A-78F4-4DC3-B96C-C015984F5D7B}"/>
      </w:docPartPr>
      <w:docPartBody>
        <w:p w:rsidR="00680D14" w:rsidRDefault="00BC0406" w:rsidP="00BC0406">
          <w:pPr>
            <w:pStyle w:val="BD6806A896634C378B611D9E61A825A16"/>
          </w:pPr>
          <w:r w:rsidRPr="00312EE5">
            <w:rPr>
              <w:rStyle w:val="PlaceholderText"/>
            </w:rPr>
            <w:t>Click here to enter text.</w:t>
          </w:r>
        </w:p>
      </w:docPartBody>
    </w:docPart>
    <w:docPart>
      <w:docPartPr>
        <w:name w:val="71F2F19166554DB9AB80752AB481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E14E-BD02-4CB1-8A6E-CF843CB935FB}"/>
      </w:docPartPr>
      <w:docPartBody>
        <w:p w:rsidR="00680D14" w:rsidRDefault="00BC0406" w:rsidP="00BC0406">
          <w:pPr>
            <w:pStyle w:val="71F2F19166554DB9AB80752AB481837D6"/>
          </w:pPr>
          <w:r w:rsidRPr="00312EE5">
            <w:rPr>
              <w:rStyle w:val="PlaceholderText"/>
            </w:rPr>
            <w:t>Click here to enter a date.</w:t>
          </w:r>
        </w:p>
      </w:docPartBody>
    </w:docPart>
    <w:docPart>
      <w:docPartPr>
        <w:name w:val="88ACE02A7ABA4A2399B02450D606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F20-D32B-4C13-9290-460DE8E4F96A}"/>
      </w:docPartPr>
      <w:docPartBody>
        <w:p w:rsidR="00680D14" w:rsidRDefault="00BC0406" w:rsidP="00BC0406">
          <w:pPr>
            <w:pStyle w:val="88ACE02A7ABA4A2399B02450D606F3BB6"/>
          </w:pPr>
          <w:r w:rsidRPr="00312EE5">
            <w:rPr>
              <w:rStyle w:val="PlaceholderText"/>
            </w:rPr>
            <w:t>Click here to enter text.</w:t>
          </w:r>
        </w:p>
      </w:docPartBody>
    </w:docPart>
    <w:docPart>
      <w:docPartPr>
        <w:name w:val="D356051B3A9A443A9D321997E9EA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519E-EFB9-428C-8AD0-E84799A9EBC2}"/>
      </w:docPartPr>
      <w:docPartBody>
        <w:p w:rsidR="00680D14" w:rsidRDefault="00BC0406" w:rsidP="00BC0406">
          <w:pPr>
            <w:pStyle w:val="D356051B3A9A443A9D321997E9EAFFF46"/>
          </w:pPr>
          <w:r w:rsidRPr="00312EE5">
            <w:rPr>
              <w:rStyle w:val="PlaceholderText"/>
            </w:rPr>
            <w:t>Click here to enter text.</w:t>
          </w:r>
        </w:p>
      </w:docPartBody>
    </w:docPart>
    <w:docPart>
      <w:docPartPr>
        <w:name w:val="816806EEF5D24228B548E1505374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DCEC-2F70-4339-B242-049CA999898D}"/>
      </w:docPartPr>
      <w:docPartBody>
        <w:p w:rsidR="00680D14" w:rsidRDefault="00BC0406" w:rsidP="00BC0406">
          <w:pPr>
            <w:pStyle w:val="816806EEF5D24228B548E1505374B1606"/>
          </w:pPr>
          <w:r w:rsidRPr="00312EE5">
            <w:rPr>
              <w:rStyle w:val="PlaceholderText"/>
            </w:rPr>
            <w:t>Choose an item.</w:t>
          </w:r>
        </w:p>
      </w:docPartBody>
    </w:docPart>
    <w:docPart>
      <w:docPartPr>
        <w:name w:val="AEF3DA03DA744D028EB45A6247F7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AE5A-32C6-4B11-A0ED-5BCE9210362F}"/>
      </w:docPartPr>
      <w:docPartBody>
        <w:p w:rsidR="00330D65" w:rsidRDefault="00BC0406" w:rsidP="00BC0406">
          <w:pPr>
            <w:pStyle w:val="AEF3DA03DA744D028EB45A6247F7F8543"/>
          </w:pPr>
          <w:r w:rsidRPr="00312E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2C59"/>
    <w:rsid w:val="00330D65"/>
    <w:rsid w:val="0065026C"/>
    <w:rsid w:val="00680D14"/>
    <w:rsid w:val="007B2C59"/>
    <w:rsid w:val="00BC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406"/>
    <w:rPr>
      <w:color w:val="808080"/>
    </w:rPr>
  </w:style>
  <w:style w:type="paragraph" w:customStyle="1" w:styleId="BD6806A896634C378B611D9E61A825A1">
    <w:name w:val="BD6806A896634C378B611D9E61A825A1"/>
    <w:rsid w:val="007B2C59"/>
    <w:rPr>
      <w:rFonts w:ascii="Calibri" w:eastAsia="Calibri" w:hAnsi="Calibri" w:cs="Times New Roman"/>
    </w:rPr>
  </w:style>
  <w:style w:type="paragraph" w:customStyle="1" w:styleId="71F2F19166554DB9AB80752AB481837D">
    <w:name w:val="71F2F19166554DB9AB80752AB481837D"/>
    <w:rsid w:val="007B2C59"/>
    <w:rPr>
      <w:rFonts w:ascii="Calibri" w:eastAsia="Calibri" w:hAnsi="Calibri" w:cs="Times New Roman"/>
    </w:rPr>
  </w:style>
  <w:style w:type="paragraph" w:customStyle="1" w:styleId="88ACE02A7ABA4A2399B02450D606F3BB">
    <w:name w:val="88ACE02A7ABA4A2399B02450D606F3BB"/>
    <w:rsid w:val="007B2C59"/>
    <w:rPr>
      <w:rFonts w:ascii="Calibri" w:eastAsia="Calibri" w:hAnsi="Calibri" w:cs="Times New Roman"/>
    </w:rPr>
  </w:style>
  <w:style w:type="paragraph" w:customStyle="1" w:styleId="D356051B3A9A443A9D321997E9EAFFF4">
    <w:name w:val="D356051B3A9A443A9D321997E9EAFFF4"/>
    <w:rsid w:val="007B2C59"/>
    <w:rPr>
      <w:rFonts w:ascii="Calibri" w:eastAsia="Calibri" w:hAnsi="Calibri" w:cs="Times New Roman"/>
    </w:rPr>
  </w:style>
  <w:style w:type="paragraph" w:customStyle="1" w:styleId="816806EEF5D24228B548E1505374B160">
    <w:name w:val="816806EEF5D24228B548E1505374B160"/>
    <w:rsid w:val="007B2C59"/>
    <w:rPr>
      <w:rFonts w:ascii="Calibri" w:eastAsia="Calibri" w:hAnsi="Calibri" w:cs="Times New Roman"/>
    </w:rPr>
  </w:style>
  <w:style w:type="paragraph" w:customStyle="1" w:styleId="BD6806A896634C378B611D9E61A825A11">
    <w:name w:val="BD6806A896634C378B611D9E61A825A11"/>
    <w:rsid w:val="007B2C59"/>
    <w:rPr>
      <w:rFonts w:ascii="Calibri" w:eastAsia="Calibri" w:hAnsi="Calibri" w:cs="Times New Roman"/>
    </w:rPr>
  </w:style>
  <w:style w:type="paragraph" w:customStyle="1" w:styleId="71F2F19166554DB9AB80752AB481837D1">
    <w:name w:val="71F2F19166554DB9AB80752AB481837D1"/>
    <w:rsid w:val="007B2C59"/>
    <w:rPr>
      <w:rFonts w:ascii="Calibri" w:eastAsia="Calibri" w:hAnsi="Calibri" w:cs="Times New Roman"/>
    </w:rPr>
  </w:style>
  <w:style w:type="paragraph" w:customStyle="1" w:styleId="88ACE02A7ABA4A2399B02450D606F3BB1">
    <w:name w:val="88ACE02A7ABA4A2399B02450D606F3BB1"/>
    <w:rsid w:val="007B2C59"/>
    <w:rPr>
      <w:rFonts w:ascii="Calibri" w:eastAsia="Calibri" w:hAnsi="Calibri" w:cs="Times New Roman"/>
    </w:rPr>
  </w:style>
  <w:style w:type="paragraph" w:customStyle="1" w:styleId="D356051B3A9A443A9D321997E9EAFFF41">
    <w:name w:val="D356051B3A9A443A9D321997E9EAFFF41"/>
    <w:rsid w:val="007B2C59"/>
    <w:rPr>
      <w:rFonts w:ascii="Calibri" w:eastAsia="Calibri" w:hAnsi="Calibri" w:cs="Times New Roman"/>
    </w:rPr>
  </w:style>
  <w:style w:type="paragraph" w:customStyle="1" w:styleId="816806EEF5D24228B548E1505374B1601">
    <w:name w:val="816806EEF5D24228B548E1505374B1601"/>
    <w:rsid w:val="007B2C59"/>
    <w:rPr>
      <w:rFonts w:ascii="Calibri" w:eastAsia="Calibri" w:hAnsi="Calibri" w:cs="Times New Roman"/>
    </w:rPr>
  </w:style>
  <w:style w:type="paragraph" w:customStyle="1" w:styleId="BD6806A896634C378B611D9E61A825A12">
    <w:name w:val="BD6806A896634C378B611D9E61A825A12"/>
    <w:rsid w:val="007B2C59"/>
    <w:rPr>
      <w:rFonts w:ascii="Calibri" w:eastAsia="Calibri" w:hAnsi="Calibri" w:cs="Times New Roman"/>
    </w:rPr>
  </w:style>
  <w:style w:type="paragraph" w:customStyle="1" w:styleId="71F2F19166554DB9AB80752AB481837D2">
    <w:name w:val="71F2F19166554DB9AB80752AB481837D2"/>
    <w:rsid w:val="007B2C59"/>
    <w:rPr>
      <w:rFonts w:ascii="Calibri" w:eastAsia="Calibri" w:hAnsi="Calibri" w:cs="Times New Roman"/>
    </w:rPr>
  </w:style>
  <w:style w:type="paragraph" w:customStyle="1" w:styleId="88ACE02A7ABA4A2399B02450D606F3BB2">
    <w:name w:val="88ACE02A7ABA4A2399B02450D606F3BB2"/>
    <w:rsid w:val="007B2C59"/>
    <w:rPr>
      <w:rFonts w:ascii="Calibri" w:eastAsia="Calibri" w:hAnsi="Calibri" w:cs="Times New Roman"/>
    </w:rPr>
  </w:style>
  <w:style w:type="paragraph" w:customStyle="1" w:styleId="D356051B3A9A443A9D321997E9EAFFF42">
    <w:name w:val="D356051B3A9A443A9D321997E9EAFFF42"/>
    <w:rsid w:val="007B2C59"/>
    <w:rPr>
      <w:rFonts w:ascii="Calibri" w:eastAsia="Calibri" w:hAnsi="Calibri" w:cs="Times New Roman"/>
    </w:rPr>
  </w:style>
  <w:style w:type="paragraph" w:customStyle="1" w:styleId="816806EEF5D24228B548E1505374B1602">
    <w:name w:val="816806EEF5D24228B548E1505374B1602"/>
    <w:rsid w:val="007B2C59"/>
    <w:rPr>
      <w:rFonts w:ascii="Calibri" w:eastAsia="Calibri" w:hAnsi="Calibri" w:cs="Times New Roman"/>
    </w:rPr>
  </w:style>
  <w:style w:type="paragraph" w:customStyle="1" w:styleId="BD6806A896634C378B611D9E61A825A13">
    <w:name w:val="BD6806A896634C378B611D9E61A825A13"/>
    <w:rsid w:val="00BC0406"/>
    <w:rPr>
      <w:rFonts w:ascii="Calibri" w:eastAsia="Calibri" w:hAnsi="Calibri" w:cs="Times New Roman"/>
    </w:rPr>
  </w:style>
  <w:style w:type="paragraph" w:customStyle="1" w:styleId="71F2F19166554DB9AB80752AB481837D3">
    <w:name w:val="71F2F19166554DB9AB80752AB481837D3"/>
    <w:rsid w:val="00BC0406"/>
    <w:rPr>
      <w:rFonts w:ascii="Calibri" w:eastAsia="Calibri" w:hAnsi="Calibri" w:cs="Times New Roman"/>
    </w:rPr>
  </w:style>
  <w:style w:type="paragraph" w:customStyle="1" w:styleId="88ACE02A7ABA4A2399B02450D606F3BB3">
    <w:name w:val="88ACE02A7ABA4A2399B02450D606F3BB3"/>
    <w:rsid w:val="00BC0406"/>
    <w:rPr>
      <w:rFonts w:ascii="Calibri" w:eastAsia="Calibri" w:hAnsi="Calibri" w:cs="Times New Roman"/>
    </w:rPr>
  </w:style>
  <w:style w:type="paragraph" w:customStyle="1" w:styleId="D356051B3A9A443A9D321997E9EAFFF43">
    <w:name w:val="D356051B3A9A443A9D321997E9EAFFF43"/>
    <w:rsid w:val="00BC0406"/>
    <w:rPr>
      <w:rFonts w:ascii="Calibri" w:eastAsia="Calibri" w:hAnsi="Calibri" w:cs="Times New Roman"/>
    </w:rPr>
  </w:style>
  <w:style w:type="paragraph" w:customStyle="1" w:styleId="816806EEF5D24228B548E1505374B1603">
    <w:name w:val="816806EEF5D24228B548E1505374B1603"/>
    <w:rsid w:val="00BC0406"/>
    <w:rPr>
      <w:rFonts w:ascii="Calibri" w:eastAsia="Calibri" w:hAnsi="Calibri" w:cs="Times New Roman"/>
    </w:rPr>
  </w:style>
  <w:style w:type="paragraph" w:customStyle="1" w:styleId="AEF3DA03DA744D028EB45A6247F7F854">
    <w:name w:val="AEF3DA03DA744D028EB45A6247F7F854"/>
    <w:rsid w:val="00BC0406"/>
    <w:rPr>
      <w:rFonts w:ascii="Calibri" w:eastAsia="Calibri" w:hAnsi="Calibri" w:cs="Times New Roman"/>
    </w:rPr>
  </w:style>
  <w:style w:type="paragraph" w:customStyle="1" w:styleId="0847FAA7B74B43BD8F894A75EACAB4B1">
    <w:name w:val="0847FAA7B74B43BD8F894A75EACAB4B1"/>
    <w:rsid w:val="00BC0406"/>
    <w:rPr>
      <w:rFonts w:ascii="Calibri" w:eastAsia="Calibri" w:hAnsi="Calibri" w:cs="Times New Roman"/>
    </w:rPr>
  </w:style>
  <w:style w:type="paragraph" w:customStyle="1" w:styleId="1CD04124A1AA4BACA50416FBFED5A05E">
    <w:name w:val="1CD04124A1AA4BACA50416FBFED5A05E"/>
    <w:rsid w:val="00BC0406"/>
    <w:rPr>
      <w:rFonts w:ascii="Calibri" w:eastAsia="Calibri" w:hAnsi="Calibri" w:cs="Times New Roman"/>
    </w:rPr>
  </w:style>
  <w:style w:type="paragraph" w:customStyle="1" w:styleId="F88FAC33FF4A430688C278B4CBF29942">
    <w:name w:val="F88FAC33FF4A430688C278B4CBF29942"/>
    <w:rsid w:val="00BC0406"/>
    <w:rPr>
      <w:rFonts w:ascii="Calibri" w:eastAsia="Calibri" w:hAnsi="Calibri" w:cs="Times New Roman"/>
    </w:rPr>
  </w:style>
  <w:style w:type="paragraph" w:customStyle="1" w:styleId="9C9756AC27B844FA8A05A09585F5437D">
    <w:name w:val="9C9756AC27B844FA8A05A09585F5437D"/>
    <w:rsid w:val="00BC0406"/>
    <w:rPr>
      <w:rFonts w:ascii="Calibri" w:eastAsia="Calibri" w:hAnsi="Calibri" w:cs="Times New Roman"/>
    </w:rPr>
  </w:style>
  <w:style w:type="paragraph" w:customStyle="1" w:styleId="7A2CEC9CD5D84931A28E621F2FE743CB">
    <w:name w:val="7A2CEC9CD5D84931A28E621F2FE743CB"/>
    <w:rsid w:val="00BC0406"/>
    <w:rPr>
      <w:rFonts w:ascii="Calibri" w:eastAsia="Calibri" w:hAnsi="Calibri" w:cs="Times New Roman"/>
    </w:rPr>
  </w:style>
  <w:style w:type="paragraph" w:customStyle="1" w:styleId="AB8A70328966418B8D85CF9A0C75BA7A">
    <w:name w:val="AB8A70328966418B8D85CF9A0C75BA7A"/>
    <w:rsid w:val="00BC0406"/>
    <w:rPr>
      <w:rFonts w:ascii="Calibri" w:eastAsia="Calibri" w:hAnsi="Calibri" w:cs="Times New Roman"/>
    </w:rPr>
  </w:style>
  <w:style w:type="paragraph" w:customStyle="1" w:styleId="7A5124C676AC4A6681EA380A96989413">
    <w:name w:val="7A5124C676AC4A6681EA380A96989413"/>
    <w:rsid w:val="00BC0406"/>
    <w:rPr>
      <w:rFonts w:ascii="Calibri" w:eastAsia="Calibri" w:hAnsi="Calibri" w:cs="Times New Roman"/>
    </w:rPr>
  </w:style>
  <w:style w:type="paragraph" w:customStyle="1" w:styleId="BD6806A896634C378B611D9E61A825A14">
    <w:name w:val="BD6806A896634C378B611D9E61A825A14"/>
    <w:rsid w:val="00BC0406"/>
    <w:rPr>
      <w:rFonts w:ascii="Calibri" w:eastAsia="Calibri" w:hAnsi="Calibri" w:cs="Times New Roman"/>
    </w:rPr>
  </w:style>
  <w:style w:type="paragraph" w:customStyle="1" w:styleId="71F2F19166554DB9AB80752AB481837D4">
    <w:name w:val="71F2F19166554DB9AB80752AB481837D4"/>
    <w:rsid w:val="00BC0406"/>
    <w:rPr>
      <w:rFonts w:ascii="Calibri" w:eastAsia="Calibri" w:hAnsi="Calibri" w:cs="Times New Roman"/>
    </w:rPr>
  </w:style>
  <w:style w:type="paragraph" w:customStyle="1" w:styleId="88ACE02A7ABA4A2399B02450D606F3BB4">
    <w:name w:val="88ACE02A7ABA4A2399B02450D606F3BB4"/>
    <w:rsid w:val="00BC0406"/>
    <w:rPr>
      <w:rFonts w:ascii="Calibri" w:eastAsia="Calibri" w:hAnsi="Calibri" w:cs="Times New Roman"/>
    </w:rPr>
  </w:style>
  <w:style w:type="paragraph" w:customStyle="1" w:styleId="D356051B3A9A443A9D321997E9EAFFF44">
    <w:name w:val="D356051B3A9A443A9D321997E9EAFFF44"/>
    <w:rsid w:val="00BC0406"/>
    <w:rPr>
      <w:rFonts w:ascii="Calibri" w:eastAsia="Calibri" w:hAnsi="Calibri" w:cs="Times New Roman"/>
    </w:rPr>
  </w:style>
  <w:style w:type="paragraph" w:customStyle="1" w:styleId="816806EEF5D24228B548E1505374B1604">
    <w:name w:val="816806EEF5D24228B548E1505374B1604"/>
    <w:rsid w:val="00BC0406"/>
    <w:rPr>
      <w:rFonts w:ascii="Calibri" w:eastAsia="Calibri" w:hAnsi="Calibri" w:cs="Times New Roman"/>
    </w:rPr>
  </w:style>
  <w:style w:type="paragraph" w:customStyle="1" w:styleId="AEF3DA03DA744D028EB45A6247F7F8541">
    <w:name w:val="AEF3DA03DA744D028EB45A6247F7F8541"/>
    <w:rsid w:val="00BC0406"/>
    <w:rPr>
      <w:rFonts w:ascii="Calibri" w:eastAsia="Calibri" w:hAnsi="Calibri" w:cs="Times New Roman"/>
    </w:rPr>
  </w:style>
  <w:style w:type="paragraph" w:customStyle="1" w:styleId="0847FAA7B74B43BD8F894A75EACAB4B11">
    <w:name w:val="0847FAA7B74B43BD8F894A75EACAB4B11"/>
    <w:rsid w:val="00BC0406"/>
    <w:rPr>
      <w:rFonts w:ascii="Calibri" w:eastAsia="Calibri" w:hAnsi="Calibri" w:cs="Times New Roman"/>
    </w:rPr>
  </w:style>
  <w:style w:type="paragraph" w:customStyle="1" w:styleId="1CD04124A1AA4BACA50416FBFED5A05E1">
    <w:name w:val="1CD04124A1AA4BACA50416FBFED5A05E1"/>
    <w:rsid w:val="00BC0406"/>
    <w:rPr>
      <w:rFonts w:ascii="Calibri" w:eastAsia="Calibri" w:hAnsi="Calibri" w:cs="Times New Roman"/>
    </w:rPr>
  </w:style>
  <w:style w:type="paragraph" w:customStyle="1" w:styleId="F88FAC33FF4A430688C278B4CBF299421">
    <w:name w:val="F88FAC33FF4A430688C278B4CBF299421"/>
    <w:rsid w:val="00BC0406"/>
    <w:rPr>
      <w:rFonts w:ascii="Calibri" w:eastAsia="Calibri" w:hAnsi="Calibri" w:cs="Times New Roman"/>
    </w:rPr>
  </w:style>
  <w:style w:type="paragraph" w:customStyle="1" w:styleId="9C9756AC27B844FA8A05A09585F5437D1">
    <w:name w:val="9C9756AC27B844FA8A05A09585F5437D1"/>
    <w:rsid w:val="00BC0406"/>
    <w:rPr>
      <w:rFonts w:ascii="Calibri" w:eastAsia="Calibri" w:hAnsi="Calibri" w:cs="Times New Roman"/>
    </w:rPr>
  </w:style>
  <w:style w:type="paragraph" w:customStyle="1" w:styleId="7A2CEC9CD5D84931A28E621F2FE743CB1">
    <w:name w:val="7A2CEC9CD5D84931A28E621F2FE743CB1"/>
    <w:rsid w:val="00BC0406"/>
    <w:rPr>
      <w:rFonts w:ascii="Calibri" w:eastAsia="Calibri" w:hAnsi="Calibri" w:cs="Times New Roman"/>
    </w:rPr>
  </w:style>
  <w:style w:type="paragraph" w:customStyle="1" w:styleId="AB8A70328966418B8D85CF9A0C75BA7A1">
    <w:name w:val="AB8A70328966418B8D85CF9A0C75BA7A1"/>
    <w:rsid w:val="00BC0406"/>
    <w:rPr>
      <w:rFonts w:ascii="Calibri" w:eastAsia="Calibri" w:hAnsi="Calibri" w:cs="Times New Roman"/>
    </w:rPr>
  </w:style>
  <w:style w:type="paragraph" w:customStyle="1" w:styleId="7A5124C676AC4A6681EA380A969894131">
    <w:name w:val="7A5124C676AC4A6681EA380A969894131"/>
    <w:rsid w:val="00BC0406"/>
    <w:rPr>
      <w:rFonts w:ascii="Calibri" w:eastAsia="Calibri" w:hAnsi="Calibri" w:cs="Times New Roman"/>
    </w:rPr>
  </w:style>
  <w:style w:type="paragraph" w:customStyle="1" w:styleId="BD6806A896634C378B611D9E61A825A15">
    <w:name w:val="BD6806A896634C378B611D9E61A825A15"/>
    <w:rsid w:val="00BC0406"/>
    <w:rPr>
      <w:rFonts w:ascii="Calibri" w:eastAsia="Calibri" w:hAnsi="Calibri" w:cs="Times New Roman"/>
    </w:rPr>
  </w:style>
  <w:style w:type="paragraph" w:customStyle="1" w:styleId="71F2F19166554DB9AB80752AB481837D5">
    <w:name w:val="71F2F19166554DB9AB80752AB481837D5"/>
    <w:rsid w:val="00BC0406"/>
    <w:rPr>
      <w:rFonts w:ascii="Calibri" w:eastAsia="Calibri" w:hAnsi="Calibri" w:cs="Times New Roman"/>
    </w:rPr>
  </w:style>
  <w:style w:type="paragraph" w:customStyle="1" w:styleId="88ACE02A7ABA4A2399B02450D606F3BB5">
    <w:name w:val="88ACE02A7ABA4A2399B02450D606F3BB5"/>
    <w:rsid w:val="00BC0406"/>
    <w:rPr>
      <w:rFonts w:ascii="Calibri" w:eastAsia="Calibri" w:hAnsi="Calibri" w:cs="Times New Roman"/>
    </w:rPr>
  </w:style>
  <w:style w:type="paragraph" w:customStyle="1" w:styleId="D356051B3A9A443A9D321997E9EAFFF45">
    <w:name w:val="D356051B3A9A443A9D321997E9EAFFF45"/>
    <w:rsid w:val="00BC0406"/>
    <w:rPr>
      <w:rFonts w:ascii="Calibri" w:eastAsia="Calibri" w:hAnsi="Calibri" w:cs="Times New Roman"/>
    </w:rPr>
  </w:style>
  <w:style w:type="paragraph" w:customStyle="1" w:styleId="816806EEF5D24228B548E1505374B1605">
    <w:name w:val="816806EEF5D24228B548E1505374B1605"/>
    <w:rsid w:val="00BC0406"/>
    <w:rPr>
      <w:rFonts w:ascii="Calibri" w:eastAsia="Calibri" w:hAnsi="Calibri" w:cs="Times New Roman"/>
    </w:rPr>
  </w:style>
  <w:style w:type="paragraph" w:customStyle="1" w:styleId="AEF3DA03DA744D028EB45A6247F7F8542">
    <w:name w:val="AEF3DA03DA744D028EB45A6247F7F8542"/>
    <w:rsid w:val="00BC0406"/>
    <w:rPr>
      <w:rFonts w:ascii="Calibri" w:eastAsia="Calibri" w:hAnsi="Calibri" w:cs="Times New Roman"/>
    </w:rPr>
  </w:style>
  <w:style w:type="paragraph" w:customStyle="1" w:styleId="BD6806A896634C378B611D9E61A825A16">
    <w:name w:val="BD6806A896634C378B611D9E61A825A16"/>
    <w:rsid w:val="00BC0406"/>
    <w:rPr>
      <w:rFonts w:ascii="Calibri" w:eastAsia="Calibri" w:hAnsi="Calibri" w:cs="Times New Roman"/>
    </w:rPr>
  </w:style>
  <w:style w:type="paragraph" w:customStyle="1" w:styleId="71F2F19166554DB9AB80752AB481837D6">
    <w:name w:val="71F2F19166554DB9AB80752AB481837D6"/>
    <w:rsid w:val="00BC0406"/>
    <w:rPr>
      <w:rFonts w:ascii="Calibri" w:eastAsia="Calibri" w:hAnsi="Calibri" w:cs="Times New Roman"/>
    </w:rPr>
  </w:style>
  <w:style w:type="paragraph" w:customStyle="1" w:styleId="88ACE02A7ABA4A2399B02450D606F3BB6">
    <w:name w:val="88ACE02A7ABA4A2399B02450D606F3BB6"/>
    <w:rsid w:val="00BC0406"/>
    <w:rPr>
      <w:rFonts w:ascii="Calibri" w:eastAsia="Calibri" w:hAnsi="Calibri" w:cs="Times New Roman"/>
    </w:rPr>
  </w:style>
  <w:style w:type="paragraph" w:customStyle="1" w:styleId="D356051B3A9A443A9D321997E9EAFFF46">
    <w:name w:val="D356051B3A9A443A9D321997E9EAFFF46"/>
    <w:rsid w:val="00BC0406"/>
    <w:rPr>
      <w:rFonts w:ascii="Calibri" w:eastAsia="Calibri" w:hAnsi="Calibri" w:cs="Times New Roman"/>
    </w:rPr>
  </w:style>
  <w:style w:type="paragraph" w:customStyle="1" w:styleId="816806EEF5D24228B548E1505374B1606">
    <w:name w:val="816806EEF5D24228B548E1505374B1606"/>
    <w:rsid w:val="00BC0406"/>
    <w:rPr>
      <w:rFonts w:ascii="Calibri" w:eastAsia="Calibri" w:hAnsi="Calibri" w:cs="Times New Roman"/>
    </w:rPr>
  </w:style>
  <w:style w:type="paragraph" w:customStyle="1" w:styleId="AEF3DA03DA744D028EB45A6247F7F8543">
    <w:name w:val="AEF3DA03DA744D028EB45A6247F7F8543"/>
    <w:rsid w:val="00BC0406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tulip.finch</cp:lastModifiedBy>
  <cp:revision>2</cp:revision>
  <dcterms:created xsi:type="dcterms:W3CDTF">2010-04-16T13:12:00Z</dcterms:created>
  <dcterms:modified xsi:type="dcterms:W3CDTF">2010-04-16T13:12:00Z</dcterms:modified>
</cp:coreProperties>
</file>